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CB" w:rsidRPr="00496F98" w:rsidRDefault="00496F98">
      <w:pPr>
        <w:rPr>
          <w:b/>
          <w:sz w:val="36"/>
        </w:rPr>
      </w:pPr>
      <w:r w:rsidRPr="00496F98">
        <w:rPr>
          <w:b/>
          <w:sz w:val="44"/>
        </w:rPr>
        <w:t xml:space="preserve">Head coach at Valley view and Lemon Monroe 3 league titles and 1 state </w:t>
      </w:r>
      <w:r>
        <w:rPr>
          <w:b/>
          <w:sz w:val="44"/>
        </w:rPr>
        <w:t>playoff win. Record 53-37 and 2</w:t>
      </w:r>
      <w:r w:rsidRPr="00496F98">
        <w:rPr>
          <w:b/>
          <w:sz w:val="44"/>
        </w:rPr>
        <w:t>. Assisted at Lakota ,Hamilton, Madison, Middletown, and Mason spent 40 Years in High School coaching still working the Ohio state football camp 15 years and counting.</w:t>
      </w:r>
      <w:bookmarkStart w:id="0" w:name="_GoBack"/>
      <w:bookmarkEnd w:id="0"/>
      <w:r w:rsidRPr="00496F98">
        <w:rPr>
          <w:b/>
        </w:rPr>
        <w:br/>
      </w:r>
    </w:p>
    <w:sectPr w:rsidR="00B70CCB" w:rsidRPr="0049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5B"/>
    <w:rsid w:val="000B545B"/>
    <w:rsid w:val="00496F98"/>
    <w:rsid w:val="006A7271"/>
    <w:rsid w:val="00B70CCB"/>
    <w:rsid w:val="00C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F55BD74E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TJ</dc:creator>
  <cp:lastModifiedBy>Smart, TJ</cp:lastModifiedBy>
  <cp:revision>2</cp:revision>
  <dcterms:created xsi:type="dcterms:W3CDTF">2016-02-11T15:45:00Z</dcterms:created>
  <dcterms:modified xsi:type="dcterms:W3CDTF">2016-02-11T15:45:00Z</dcterms:modified>
</cp:coreProperties>
</file>